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3008" w14:textId="77777777" w:rsidR="00A043B5" w:rsidRPr="007A673B" w:rsidRDefault="00A043B5" w:rsidP="00A043B5">
      <w:pPr>
        <w:rPr>
          <w:rFonts w:asciiTheme="minorEastAsia" w:hAnsiTheme="minorEastAsia"/>
          <w:lang w:eastAsia="ja-JP"/>
        </w:rPr>
      </w:pPr>
      <w:bookmarkStart w:id="0" w:name="_Hlk76643426"/>
      <w:r w:rsidRPr="007A673B">
        <w:rPr>
          <w:rFonts w:asciiTheme="minorEastAsia" w:hAnsiTheme="minorEastAsia" w:hint="eastAsia"/>
          <w:lang w:eastAsia="ja-JP"/>
        </w:rPr>
        <w:t>【様式５</w:t>
      </w:r>
      <w:r>
        <w:rPr>
          <w:rFonts w:asciiTheme="minorEastAsia" w:hAnsiTheme="minorEastAsia" w:hint="eastAsia"/>
          <w:lang w:eastAsia="ja-JP"/>
        </w:rPr>
        <w:t>－１</w:t>
      </w:r>
      <w:r w:rsidRPr="007A673B">
        <w:rPr>
          <w:rFonts w:asciiTheme="minorEastAsia" w:hAnsiTheme="minorEastAsia" w:hint="eastAsia"/>
          <w:lang w:eastAsia="ja-JP"/>
        </w:rPr>
        <w:t>】中小企業による申請の場合</w:t>
      </w:r>
      <w:r>
        <w:rPr>
          <w:rFonts w:asciiTheme="minorEastAsia" w:hAnsiTheme="minorEastAsia" w:hint="eastAsia"/>
          <w:lang w:eastAsia="ja-JP"/>
        </w:rPr>
        <w:t>(組合関連で従業員がいる場合含む)</w:t>
      </w:r>
    </w:p>
    <w:bookmarkEnd w:id="0"/>
    <w:p w14:paraId="45C7A2BC" w14:textId="77777777" w:rsidR="00A043B5" w:rsidRDefault="00A043B5" w:rsidP="00A043B5">
      <w:pPr>
        <w:jc w:val="center"/>
        <w:rPr>
          <w:rFonts w:asciiTheme="minorEastAsia" w:hAnsiTheme="minorEastAsia"/>
          <w:sz w:val="28"/>
          <w:lang w:eastAsia="ja-JP"/>
        </w:rPr>
      </w:pPr>
    </w:p>
    <w:p w14:paraId="16BADB7E" w14:textId="77777777" w:rsidR="00A043B5" w:rsidRPr="009E4681" w:rsidRDefault="00A043B5" w:rsidP="00A043B5">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19833868" w14:textId="77777777" w:rsidR="00A043B5" w:rsidRPr="009E4681" w:rsidRDefault="00A043B5" w:rsidP="00A043B5">
      <w:pPr>
        <w:rPr>
          <w:rFonts w:asciiTheme="minorEastAsia" w:hAnsiTheme="minorEastAsia"/>
          <w:lang w:eastAsia="ja-JP"/>
        </w:rPr>
      </w:pPr>
    </w:p>
    <w:p w14:paraId="5A17BA22" w14:textId="77777777" w:rsidR="00A043B5" w:rsidRPr="009E4681" w:rsidRDefault="00A043B5" w:rsidP="00A043B5">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5B4C87B6"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21FF3765" w14:textId="77777777" w:rsidR="00A043B5" w:rsidRPr="009E4681" w:rsidRDefault="00A043B5" w:rsidP="00A043B5">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56FCF535" w14:textId="77777777" w:rsidR="00A043B5" w:rsidRDefault="00A043B5" w:rsidP="00A043B5">
      <w:pPr>
        <w:spacing w:after="0"/>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w:t>
      </w:r>
      <w:r>
        <w:rPr>
          <w:rFonts w:asciiTheme="minorEastAsia" w:hAnsiTheme="minorEastAsia" w:hint="eastAsia"/>
          <w:sz w:val="16"/>
          <w:lang w:eastAsia="ja-JP"/>
        </w:rPr>
        <w:t>の対象となる事業者が制度改革に先立ち任意適用に取り組む場合は、０．７</w:t>
      </w:r>
      <w:r w:rsidRPr="009E4681">
        <w:rPr>
          <w:rFonts w:asciiTheme="minorEastAsia" w:hAnsiTheme="minorEastAsia" w:hint="eastAsia"/>
          <w:sz w:val="16"/>
          <w:lang w:eastAsia="ja-JP"/>
        </w:rPr>
        <w:t>％以上で可。</w:t>
      </w:r>
    </w:p>
    <w:p w14:paraId="4157D216" w14:textId="77777777" w:rsidR="00A043B5" w:rsidRDefault="00A043B5" w:rsidP="00A043B5">
      <w:pPr>
        <w:spacing w:afterLines="50" w:after="120" w:line="240" w:lineRule="auto"/>
        <w:ind w:left="220" w:hangingChars="100" w:hanging="220"/>
        <w:rPr>
          <w:rFonts w:asciiTheme="minorEastAsia" w:hAnsiTheme="minorEastAsia"/>
          <w:lang w:eastAsia="ja-JP"/>
        </w:rPr>
      </w:pPr>
    </w:p>
    <w:p w14:paraId="61237C0B" w14:textId="77777777" w:rsidR="00A043B5" w:rsidRPr="009E4681" w:rsidRDefault="00A043B5" w:rsidP="00A043B5">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295A9AF9" w14:textId="77777777" w:rsidR="00A043B5" w:rsidRPr="009E4681" w:rsidRDefault="00A043B5" w:rsidP="00A043B5">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13F8084B" w14:textId="77777777" w:rsidR="00A043B5" w:rsidRPr="009E4681" w:rsidRDefault="00A043B5" w:rsidP="00A043B5">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2D62E3D0" w14:textId="77777777" w:rsidR="00A043B5" w:rsidRPr="009E4681" w:rsidRDefault="00A043B5" w:rsidP="00A043B5">
      <w:pPr>
        <w:rPr>
          <w:rFonts w:asciiTheme="minorEastAsia" w:hAnsiTheme="minorEastAsia"/>
          <w:lang w:eastAsia="ja-JP"/>
        </w:rPr>
      </w:pPr>
    </w:p>
    <w:p w14:paraId="45CA6FBD"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令和</w:t>
      </w:r>
      <w:r>
        <w:rPr>
          <w:rFonts w:asciiTheme="minorEastAsia" w:hAnsiTheme="minorEastAsia" w:hint="eastAsia"/>
          <w:lang w:eastAsia="ja-JP"/>
        </w:rPr>
        <w:t>３</w:t>
      </w:r>
      <w:r w:rsidRPr="009E4681">
        <w:rPr>
          <w:rFonts w:asciiTheme="minorEastAsia" w:hAnsiTheme="minorEastAsia" w:hint="eastAsia"/>
          <w:lang w:eastAsia="ja-JP"/>
        </w:rPr>
        <w:t>年○月○日</w:t>
      </w:r>
    </w:p>
    <w:p w14:paraId="022D82F3"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27055D3A"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株式会社　○○</w:t>
      </w:r>
    </w:p>
    <w:p w14:paraId="13D62F5A"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1AE3396F" w14:textId="77777777" w:rsidR="00A043B5" w:rsidRPr="009E4681" w:rsidRDefault="00A043B5" w:rsidP="00A043B5">
      <w:pPr>
        <w:rPr>
          <w:rFonts w:asciiTheme="minorEastAsia" w:hAnsiTheme="minorEastAsia"/>
          <w:lang w:eastAsia="ja-JP"/>
        </w:rPr>
      </w:pPr>
    </w:p>
    <w:p w14:paraId="1A1F1179"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34EE00A3" w14:textId="77777777" w:rsidR="00A043B5" w:rsidRPr="009E4681" w:rsidRDefault="00A043B5" w:rsidP="00A043B5">
      <w:pPr>
        <w:rPr>
          <w:rFonts w:asciiTheme="minorEastAsia" w:hAnsiTheme="minorEastAsia"/>
          <w:lang w:eastAsia="ja-JP"/>
        </w:rPr>
      </w:pPr>
    </w:p>
    <w:p w14:paraId="299B311A" w14:textId="77777777" w:rsidR="00A043B5" w:rsidRPr="009E4681" w:rsidRDefault="00A043B5" w:rsidP="00A043B5">
      <w:pPr>
        <w:rPr>
          <w:rFonts w:asciiTheme="minorEastAsia" w:hAnsiTheme="minorEastAsia"/>
          <w:lang w:eastAsia="ja-JP"/>
        </w:rPr>
      </w:pPr>
      <w:r>
        <w:rPr>
          <w:rFonts w:asciiTheme="minorEastAsia" w:hAnsiTheme="minorEastAsia" w:hint="eastAsia"/>
          <w:lang w:eastAsia="ja-JP"/>
        </w:rPr>
        <w:t>令和３</w:t>
      </w:r>
      <w:r w:rsidRPr="009E4681">
        <w:rPr>
          <w:rFonts w:asciiTheme="minorEastAsia" w:hAnsiTheme="minorEastAsia" w:hint="eastAsia"/>
          <w:lang w:eastAsia="ja-JP"/>
        </w:rPr>
        <w:t>年○月○日</w:t>
      </w:r>
    </w:p>
    <w:p w14:paraId="41B77BA7"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株式会社○○</w:t>
      </w:r>
    </w:p>
    <w:p w14:paraId="370F7AE7"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67EAC376"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34597403" w14:textId="77777777" w:rsidR="00A043B5" w:rsidRDefault="00A043B5" w:rsidP="00A043B5">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66C47160" w14:textId="77777777" w:rsidR="00A043B5" w:rsidRPr="007A673B" w:rsidRDefault="00A043B5" w:rsidP="00A043B5">
      <w:pPr>
        <w:rPr>
          <w:rFonts w:asciiTheme="minorEastAsia" w:hAnsiTheme="minorEastAsia"/>
          <w:lang w:eastAsia="ja-JP"/>
        </w:rPr>
      </w:pPr>
      <w:r w:rsidRPr="007A673B">
        <w:rPr>
          <w:rFonts w:asciiTheme="minorEastAsia" w:hAnsiTheme="minorEastAsia" w:hint="eastAsia"/>
          <w:lang w:eastAsia="ja-JP"/>
        </w:rPr>
        <w:lastRenderedPageBreak/>
        <w:t>【様式５</w:t>
      </w:r>
      <w:r>
        <w:rPr>
          <w:rFonts w:asciiTheme="minorEastAsia" w:hAnsiTheme="minorEastAsia" w:hint="eastAsia"/>
          <w:lang w:eastAsia="ja-JP"/>
        </w:rPr>
        <w:t>－２</w:t>
      </w:r>
      <w:r w:rsidRPr="007A673B">
        <w:rPr>
          <w:rFonts w:asciiTheme="minorEastAsia" w:hAnsiTheme="minorEastAsia" w:hint="eastAsia"/>
          <w:lang w:eastAsia="ja-JP"/>
        </w:rPr>
        <w:t>】</w:t>
      </w:r>
      <w:r>
        <w:rPr>
          <w:rFonts w:asciiTheme="minorEastAsia" w:hAnsiTheme="minorEastAsia" w:hint="eastAsia"/>
          <w:lang w:eastAsia="ja-JP"/>
        </w:rPr>
        <w:t>組合関連で従業員がいない場合</w:t>
      </w:r>
    </w:p>
    <w:p w14:paraId="193E6B5C" w14:textId="77777777" w:rsidR="00A043B5" w:rsidRDefault="00A043B5" w:rsidP="00A043B5">
      <w:pPr>
        <w:jc w:val="center"/>
        <w:rPr>
          <w:rFonts w:asciiTheme="minorEastAsia" w:hAnsiTheme="minorEastAsia"/>
          <w:color w:val="000000" w:themeColor="text1"/>
          <w:sz w:val="28"/>
          <w:lang w:eastAsia="ja-JP"/>
        </w:rPr>
      </w:pPr>
    </w:p>
    <w:p w14:paraId="0AA96917" w14:textId="77777777" w:rsidR="00A043B5" w:rsidRPr="004A6C56" w:rsidRDefault="00A043B5" w:rsidP="00A043B5">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20314178" w14:textId="77777777" w:rsidR="00A043B5" w:rsidRPr="004A6C56" w:rsidRDefault="00A043B5" w:rsidP="00A043B5">
      <w:pPr>
        <w:jc w:val="center"/>
        <w:rPr>
          <w:rFonts w:asciiTheme="minorEastAsia" w:hAnsiTheme="minorEastAsia"/>
          <w:color w:val="000000" w:themeColor="text1"/>
          <w:lang w:eastAsia="ja-JP"/>
        </w:rPr>
      </w:pPr>
    </w:p>
    <w:p w14:paraId="1CA94F38" w14:textId="77777777" w:rsidR="00A043B5" w:rsidRDefault="00A043B5" w:rsidP="00A043B5">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w:t>
      </w:r>
      <w:r>
        <w:rPr>
          <w:rFonts w:asciiTheme="minorEastAsia" w:hAnsiTheme="minorEastAsia" w:hint="eastAsia"/>
          <w:color w:val="000000" w:themeColor="text1"/>
          <w:lang w:eastAsia="ja-JP"/>
        </w:rPr>
        <w:t>０</w:t>
      </w:r>
      <w:r w:rsidRPr="004A6C56">
        <w:rPr>
          <w:rFonts w:asciiTheme="minorEastAsia" w:hAnsiTheme="minorEastAsia" w:hint="eastAsia"/>
          <w:color w:val="000000" w:themeColor="text1"/>
          <w:lang w:eastAsia="ja-JP"/>
        </w:rPr>
        <w:t>％以上増加させるとともに、事業場内最低賃金を毎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w:t>
      </w:r>
      <w:r>
        <w:rPr>
          <w:rFonts w:asciiTheme="minorEastAsia" w:hAnsiTheme="minorEastAsia" w:hint="eastAsia"/>
          <w:color w:val="000000" w:themeColor="text1"/>
          <w:lang w:eastAsia="ja-JP"/>
        </w:rPr>
        <w:t>２０</w:t>
      </w:r>
      <w:r w:rsidRPr="004A6C56">
        <w:rPr>
          <w:rFonts w:asciiTheme="minorEastAsia" w:hAnsiTheme="minorEastAsia" w:hint="eastAsia"/>
          <w:color w:val="000000" w:themeColor="text1"/>
          <w:lang w:eastAsia="ja-JP"/>
        </w:rPr>
        <w:t>円以上とすることを、従業員に表明いたします。</w:t>
      </w:r>
    </w:p>
    <w:p w14:paraId="2650DAC8" w14:textId="77777777" w:rsidR="00A043B5" w:rsidRPr="004A6C56" w:rsidRDefault="00A043B5" w:rsidP="00A043B5">
      <w:pPr>
        <w:rPr>
          <w:rFonts w:asciiTheme="minorEastAsia" w:hAnsiTheme="minorEastAsia"/>
          <w:color w:val="000000" w:themeColor="text1"/>
          <w:lang w:eastAsia="ja-JP"/>
        </w:rPr>
      </w:pPr>
    </w:p>
    <w:p w14:paraId="06E5F06B" w14:textId="77777777" w:rsidR="00A043B5" w:rsidRPr="009E4681" w:rsidRDefault="00A043B5" w:rsidP="00A043B5">
      <w:pPr>
        <w:rPr>
          <w:rFonts w:asciiTheme="minorEastAsia" w:hAnsiTheme="minorEastAsia"/>
          <w:lang w:eastAsia="ja-JP"/>
        </w:rPr>
      </w:pPr>
      <w:r w:rsidRPr="009E4681">
        <w:rPr>
          <w:rFonts w:asciiTheme="minorEastAsia" w:hAnsiTheme="minorEastAsia" w:hint="eastAsia"/>
          <w:lang w:eastAsia="ja-JP"/>
        </w:rPr>
        <w:t>令和</w:t>
      </w:r>
      <w:r>
        <w:rPr>
          <w:rFonts w:asciiTheme="minorEastAsia" w:hAnsiTheme="minorEastAsia" w:hint="eastAsia"/>
          <w:lang w:eastAsia="ja-JP"/>
        </w:rPr>
        <w:t>３</w:t>
      </w:r>
      <w:r w:rsidRPr="009E4681">
        <w:rPr>
          <w:rFonts w:asciiTheme="minorEastAsia" w:hAnsiTheme="minorEastAsia" w:hint="eastAsia"/>
          <w:lang w:eastAsia="ja-JP"/>
        </w:rPr>
        <w:t>年○月○日</w:t>
      </w:r>
    </w:p>
    <w:p w14:paraId="3E44F078" w14:textId="77777777" w:rsidR="00A043B5" w:rsidRDefault="00A043B5" w:rsidP="00A043B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5C9FCE3" w14:textId="77777777" w:rsidR="00A043B5" w:rsidRPr="009E4681" w:rsidRDefault="00A043B5" w:rsidP="00A043B5">
      <w:pPr>
        <w:rPr>
          <w:rFonts w:asciiTheme="minorEastAsia" w:hAnsiTheme="minorEastAsia"/>
          <w:lang w:eastAsia="ja-JP"/>
        </w:rPr>
      </w:pPr>
      <w:r>
        <w:rPr>
          <w:rFonts w:asciiTheme="minorEastAsia" w:hAnsiTheme="minorEastAsia" w:hint="eastAsia"/>
          <w:lang w:eastAsia="ja-JP"/>
        </w:rPr>
        <w:t xml:space="preserve">　法人名</w:t>
      </w:r>
    </w:p>
    <w:p w14:paraId="60F793BD" w14:textId="77777777" w:rsidR="00A043B5" w:rsidRPr="00B13CCB" w:rsidRDefault="00A043B5" w:rsidP="00A043B5">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2C558B35" w14:textId="7870CDA7" w:rsidR="00EB1874" w:rsidRPr="00A043B5" w:rsidRDefault="00EB1874" w:rsidP="00A043B5">
      <w:pPr>
        <w:rPr>
          <w:lang w:eastAsia="ja-JP"/>
        </w:rPr>
      </w:pPr>
    </w:p>
    <w:sectPr w:rsidR="00EB1874" w:rsidRPr="00A043B5" w:rsidSect="00161F29">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B5AF" w14:textId="77777777" w:rsidR="00E53320" w:rsidRDefault="00E53320" w:rsidP="00855EAC">
      <w:pPr>
        <w:spacing w:after="0" w:line="240" w:lineRule="auto"/>
      </w:pPr>
      <w:r>
        <w:separator/>
      </w:r>
    </w:p>
  </w:endnote>
  <w:endnote w:type="continuationSeparator" w:id="0">
    <w:p w14:paraId="328F4108" w14:textId="77777777" w:rsidR="00E53320" w:rsidRDefault="00E53320"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1F9D" w14:textId="77777777" w:rsidR="00E53320" w:rsidRDefault="00E53320" w:rsidP="00855EAC">
      <w:pPr>
        <w:spacing w:after="0" w:line="240" w:lineRule="auto"/>
      </w:pPr>
      <w:r>
        <w:separator/>
      </w:r>
    </w:p>
  </w:footnote>
  <w:footnote w:type="continuationSeparator" w:id="0">
    <w:p w14:paraId="73E9BD2A" w14:textId="77777777" w:rsidR="00E53320" w:rsidRDefault="00E53320"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874"/>
    <w:rsid w:val="0001371B"/>
    <w:rsid w:val="00016A1D"/>
    <w:rsid w:val="000B411D"/>
    <w:rsid w:val="000F398F"/>
    <w:rsid w:val="00102AB2"/>
    <w:rsid w:val="00104AF8"/>
    <w:rsid w:val="001B3422"/>
    <w:rsid w:val="002A4092"/>
    <w:rsid w:val="002F1CBA"/>
    <w:rsid w:val="00321F19"/>
    <w:rsid w:val="003778A9"/>
    <w:rsid w:val="00405426"/>
    <w:rsid w:val="005105C3"/>
    <w:rsid w:val="00666EA3"/>
    <w:rsid w:val="006F5949"/>
    <w:rsid w:val="00782622"/>
    <w:rsid w:val="007A673B"/>
    <w:rsid w:val="007E46EF"/>
    <w:rsid w:val="00855EAC"/>
    <w:rsid w:val="009C047E"/>
    <w:rsid w:val="009E4681"/>
    <w:rsid w:val="00A043B5"/>
    <w:rsid w:val="00BD2416"/>
    <w:rsid w:val="00C5227F"/>
    <w:rsid w:val="00C569E7"/>
    <w:rsid w:val="00C96CC7"/>
    <w:rsid w:val="00D67975"/>
    <w:rsid w:val="00DB233F"/>
    <w:rsid w:val="00E53320"/>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24CFC"/>
  <w15:docId w15:val="{C5F32108-CF9F-45F7-B74E-1373C6E5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14</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康裕</cp:lastModifiedBy>
  <cp:revision>8</cp:revision>
  <cp:lastPrinted>2021-06-29T06:55:00Z</cp:lastPrinted>
  <dcterms:created xsi:type="dcterms:W3CDTF">2020-03-18T08:13:00Z</dcterms:created>
  <dcterms:modified xsi:type="dcterms:W3CDTF">2021-07-13T00:49:00Z</dcterms:modified>
</cp:coreProperties>
</file>